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A" w:rsidRPr="00BF0074" w:rsidRDefault="0072104C" w:rsidP="00D8790A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72104C">
        <w:rPr>
          <w:rFonts w:ascii="Gabriola" w:hAnsi="Gabriola"/>
          <w:noProof/>
          <w:sz w:val="1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3.6pt;width:72.75pt;height:41pt;z-index:251660288" filled="f" stroked="f">
            <v:textbox style="mso-next-textbox:#_x0000_s1026">
              <w:txbxContent>
                <w:p w:rsidR="00D8790A" w:rsidRPr="004B2FA9" w:rsidRDefault="00D8790A" w:rsidP="00D8790A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790A" w:rsidRPr="00BF0074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D8790A" w:rsidRPr="00BF0074" w:rsidRDefault="00D8790A" w:rsidP="00D8790A">
      <w:pPr>
        <w:autoSpaceDE w:val="0"/>
        <w:autoSpaceDN w:val="0"/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BF0074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D8790A" w:rsidRPr="00BF0074" w:rsidRDefault="00D8790A" w:rsidP="00D8790A">
      <w:pPr>
        <w:autoSpaceDE w:val="0"/>
        <w:autoSpaceDN w:val="0"/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BF0074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D8790A" w:rsidRPr="00BF0074" w:rsidRDefault="0072104C" w:rsidP="00D8790A">
      <w:pPr>
        <w:autoSpaceDE w:val="0"/>
        <w:autoSpaceDN w:val="0"/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72104C">
        <w:rPr>
          <w:rFonts w:ascii="Gabriola" w:hAnsi="Gabriola"/>
          <w:noProof/>
          <w:color w:val="7F7F7F"/>
          <w:sz w:val="12"/>
          <w:szCs w:val="20"/>
        </w:rPr>
        <w:pict>
          <v:line id="_x0000_s1027" style="position:absolute;left:0;text-align:left;z-index:251661312" from="2.4pt,-.05pt" to="424.5pt,-.05pt" strokecolor="gray"/>
        </w:pict>
      </w:r>
      <w:r w:rsidR="00D8790A" w:rsidRPr="00BF0074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D8790A" w:rsidRPr="00BF0074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D8790A" w:rsidRPr="00BF0074">
        <w:rPr>
          <w:rFonts w:ascii="Gabriola" w:hAnsi="Gabriola"/>
          <w:color w:val="7F7F7F"/>
          <w:sz w:val="14"/>
          <w:szCs w:val="22"/>
        </w:rPr>
        <w:t>ФАКС</w:t>
      </w:r>
      <w:r w:rsidR="00D8790A" w:rsidRPr="00BF0074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D8790A" w:rsidRPr="00BF0074" w:rsidRDefault="00D8790A" w:rsidP="00D8790A">
      <w:pPr>
        <w:autoSpaceDE w:val="0"/>
        <w:autoSpaceDN w:val="0"/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BF0074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r w:rsidR="0072104C">
        <w:fldChar w:fldCharType="begin"/>
      </w:r>
      <w:r w:rsidR="00F54889" w:rsidRPr="00301F9E">
        <w:rPr>
          <w:lang w:val="en-US"/>
        </w:rPr>
        <w:instrText>HYPERLINK "mailto:communication@ead-sda.ru"</w:instrText>
      </w:r>
      <w:r w:rsidR="0072104C">
        <w:fldChar w:fldCharType="separate"/>
      </w:r>
      <w:r w:rsidRPr="00BF0074">
        <w:rPr>
          <w:rFonts w:ascii="Gabriola" w:hAnsi="Gabriola"/>
          <w:color w:val="7F7F7F"/>
          <w:sz w:val="14"/>
          <w:u w:val="single"/>
          <w:lang w:val="pt-BR"/>
        </w:rPr>
        <w:t>COMMUNICATION@EAD-SDA.RU</w:t>
      </w:r>
      <w:r w:rsidR="0072104C">
        <w:fldChar w:fldCharType="end"/>
      </w:r>
      <w:r w:rsidRPr="00BF0074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5" w:history="1">
        <w:r w:rsidRPr="00BF0074">
          <w:rPr>
            <w:rFonts w:ascii="Gabriola" w:hAnsi="Gabriola"/>
            <w:color w:val="7F7F7F"/>
            <w:sz w:val="14"/>
            <w:u w:val="single"/>
            <w:lang w:val="pt-BR"/>
          </w:rPr>
          <w:t>HTTP://WWW.ADVENTIST.RU</w:t>
        </w:r>
      </w:hyperlink>
    </w:p>
    <w:p w:rsidR="000D0806" w:rsidRPr="00D8790A" w:rsidRDefault="000D0806" w:rsidP="000F583D">
      <w:pPr>
        <w:rPr>
          <w:rFonts w:ascii="Monotype Corsiva" w:hAnsi="Monotype Corsiva"/>
          <w:sz w:val="28"/>
          <w:szCs w:val="28"/>
          <w:lang w:val="pt-BR"/>
        </w:rPr>
      </w:pPr>
    </w:p>
    <w:p w:rsidR="000D0806" w:rsidRPr="00D8790A" w:rsidRDefault="000D0806">
      <w:pPr>
        <w:jc w:val="right"/>
        <w:rPr>
          <w:rFonts w:ascii="Monotype Corsiva" w:hAnsi="Monotype Corsiva"/>
          <w:sz w:val="28"/>
          <w:szCs w:val="28"/>
          <w:lang w:val="en-US"/>
        </w:rPr>
      </w:pPr>
    </w:p>
    <w:p w:rsidR="000D0806" w:rsidRPr="00301F9E" w:rsidRDefault="000D0806" w:rsidP="00D8790A">
      <w:pPr>
        <w:jc w:val="right"/>
        <w:rPr>
          <w:rFonts w:ascii="Monotype Corsiva" w:hAnsi="Monotype Corsiva"/>
          <w:sz w:val="28"/>
          <w:szCs w:val="28"/>
          <w:lang w:val="en-US"/>
        </w:rPr>
      </w:pPr>
    </w:p>
    <w:p w:rsidR="00C82C5F" w:rsidRPr="00301F9E" w:rsidRDefault="00C82C5F" w:rsidP="00D8790A">
      <w:pPr>
        <w:jc w:val="right"/>
        <w:rPr>
          <w:rFonts w:ascii="Monotype Corsiva" w:hAnsi="Monotype Corsiva"/>
          <w:sz w:val="28"/>
          <w:szCs w:val="28"/>
          <w:lang w:val="en-US"/>
        </w:rPr>
      </w:pPr>
    </w:p>
    <w:p w:rsidR="000D0806" w:rsidRDefault="00D8790A" w:rsidP="00D8790A">
      <w:pPr>
        <w:spacing w:line="300" w:lineRule="exact"/>
        <w:jc w:val="right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Р</w:t>
      </w:r>
      <w:r w:rsidRPr="00D8790A">
        <w:rPr>
          <w:rFonts w:ascii="Gabriola" w:hAnsi="Gabriola"/>
          <w:b/>
          <w:sz w:val="28"/>
          <w:szCs w:val="28"/>
        </w:rPr>
        <w:t>елигиовед</w:t>
      </w:r>
      <w:r>
        <w:rPr>
          <w:rFonts w:ascii="Gabriola" w:hAnsi="Gabriola"/>
          <w:b/>
          <w:sz w:val="28"/>
          <w:szCs w:val="28"/>
        </w:rPr>
        <w:t>у</w:t>
      </w:r>
      <w:r w:rsidRPr="00D8790A">
        <w:rPr>
          <w:rFonts w:ascii="Gabriola" w:hAnsi="Gabriola"/>
          <w:b/>
          <w:sz w:val="28"/>
          <w:szCs w:val="28"/>
        </w:rPr>
        <w:t>, член</w:t>
      </w:r>
      <w:r>
        <w:rPr>
          <w:rFonts w:ascii="Gabriola" w:hAnsi="Gabriola"/>
          <w:b/>
          <w:sz w:val="28"/>
          <w:szCs w:val="28"/>
        </w:rPr>
        <w:t>у</w:t>
      </w:r>
      <w:r w:rsidRPr="00D8790A">
        <w:rPr>
          <w:rFonts w:ascii="Gabriola" w:hAnsi="Gabriola"/>
          <w:b/>
          <w:sz w:val="28"/>
          <w:szCs w:val="28"/>
        </w:rPr>
        <w:t xml:space="preserve"> научного совета Гильдии экспертов по религии и праву</w:t>
      </w:r>
    </w:p>
    <w:p w:rsidR="00D8790A" w:rsidRDefault="00D8790A" w:rsidP="00D8790A">
      <w:pPr>
        <w:spacing w:line="300" w:lineRule="exact"/>
        <w:jc w:val="right"/>
        <w:rPr>
          <w:rFonts w:ascii="Gabriola" w:hAnsi="Gabriola"/>
          <w:b/>
          <w:sz w:val="28"/>
          <w:szCs w:val="28"/>
        </w:rPr>
      </w:pPr>
      <w:r w:rsidRPr="00D8790A">
        <w:rPr>
          <w:rFonts w:ascii="Gabriola" w:hAnsi="Gabriola"/>
          <w:b/>
          <w:sz w:val="28"/>
          <w:szCs w:val="28"/>
        </w:rPr>
        <w:t>Иваненко</w:t>
      </w:r>
      <w:r>
        <w:rPr>
          <w:rFonts w:ascii="Gabriola" w:hAnsi="Gabriola"/>
          <w:b/>
          <w:sz w:val="28"/>
          <w:szCs w:val="28"/>
        </w:rPr>
        <w:t xml:space="preserve"> С.И.</w:t>
      </w:r>
    </w:p>
    <w:p w:rsidR="00D8790A" w:rsidRDefault="00D8790A" w:rsidP="00D8790A">
      <w:pPr>
        <w:spacing w:line="300" w:lineRule="exact"/>
        <w:jc w:val="center"/>
        <w:rPr>
          <w:rFonts w:ascii="Gabriola" w:hAnsi="Gabriola"/>
          <w:b/>
          <w:sz w:val="28"/>
          <w:szCs w:val="28"/>
        </w:rPr>
      </w:pPr>
    </w:p>
    <w:p w:rsidR="00301F9E" w:rsidRPr="003F2317" w:rsidRDefault="00301F9E" w:rsidP="00D8790A">
      <w:pPr>
        <w:spacing w:line="300" w:lineRule="exact"/>
        <w:jc w:val="center"/>
        <w:rPr>
          <w:rFonts w:ascii="Gabriola" w:hAnsi="Gabriola"/>
          <w:b/>
          <w:sz w:val="28"/>
          <w:szCs w:val="28"/>
        </w:rPr>
      </w:pPr>
    </w:p>
    <w:p w:rsidR="00301F9E" w:rsidRPr="003F2317" w:rsidRDefault="00301F9E" w:rsidP="00D8790A">
      <w:pPr>
        <w:spacing w:line="300" w:lineRule="exact"/>
        <w:jc w:val="center"/>
        <w:rPr>
          <w:rFonts w:ascii="Gabriola" w:hAnsi="Gabriola"/>
          <w:b/>
          <w:sz w:val="28"/>
          <w:szCs w:val="28"/>
        </w:rPr>
      </w:pPr>
    </w:p>
    <w:p w:rsidR="00301F9E" w:rsidRPr="003F2317" w:rsidRDefault="00301F9E" w:rsidP="00D8790A">
      <w:pPr>
        <w:spacing w:line="300" w:lineRule="exact"/>
        <w:jc w:val="center"/>
        <w:rPr>
          <w:rFonts w:ascii="Gabriola" w:hAnsi="Gabriola"/>
          <w:b/>
          <w:sz w:val="28"/>
          <w:szCs w:val="28"/>
        </w:rPr>
      </w:pPr>
    </w:p>
    <w:p w:rsidR="000D0806" w:rsidRDefault="00D8790A" w:rsidP="00D8790A">
      <w:pPr>
        <w:spacing w:line="300" w:lineRule="exact"/>
        <w:jc w:val="center"/>
        <w:rPr>
          <w:rFonts w:ascii="Gabriola" w:hAnsi="Gabriola"/>
          <w:b/>
          <w:sz w:val="28"/>
          <w:szCs w:val="28"/>
        </w:rPr>
      </w:pPr>
      <w:r w:rsidRPr="00D8790A">
        <w:rPr>
          <w:rFonts w:ascii="Gabriola" w:hAnsi="Gabriola"/>
          <w:b/>
          <w:sz w:val="28"/>
          <w:szCs w:val="28"/>
        </w:rPr>
        <w:t>Глубокоуважаемый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8790A">
        <w:rPr>
          <w:rFonts w:ascii="Gabriola" w:hAnsi="Gabriola"/>
          <w:b/>
          <w:sz w:val="28"/>
          <w:szCs w:val="28"/>
        </w:rPr>
        <w:t>Сергей Игоревич</w:t>
      </w:r>
      <w:r>
        <w:rPr>
          <w:rFonts w:ascii="Gabriola" w:hAnsi="Gabriola"/>
          <w:b/>
          <w:sz w:val="28"/>
          <w:szCs w:val="28"/>
        </w:rPr>
        <w:t>!</w:t>
      </w:r>
    </w:p>
    <w:p w:rsidR="00D8790A" w:rsidRPr="00D8790A" w:rsidRDefault="00D8790A" w:rsidP="00D8790A">
      <w:pPr>
        <w:spacing w:line="300" w:lineRule="exact"/>
        <w:jc w:val="center"/>
        <w:rPr>
          <w:rFonts w:ascii="Gabriola" w:hAnsi="Gabriola"/>
          <w:b/>
          <w:sz w:val="28"/>
          <w:szCs w:val="28"/>
        </w:rPr>
      </w:pPr>
    </w:p>
    <w:p w:rsidR="002E576C" w:rsidRPr="00D8790A" w:rsidRDefault="00661502" w:rsidP="00D8790A">
      <w:pPr>
        <w:spacing w:line="30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D8790A">
        <w:rPr>
          <w:rFonts w:ascii="Gabriola" w:hAnsi="Gabriola"/>
          <w:sz w:val="28"/>
          <w:szCs w:val="28"/>
        </w:rPr>
        <w:t>От лица руководства Церкви</w:t>
      </w:r>
      <w:r w:rsidR="00D8790A">
        <w:rPr>
          <w:rFonts w:ascii="Gabriola" w:hAnsi="Gabriola"/>
          <w:sz w:val="28"/>
          <w:szCs w:val="28"/>
        </w:rPr>
        <w:t xml:space="preserve"> христиан-адвентистов седьмого д</w:t>
      </w:r>
      <w:r w:rsidR="002E576C" w:rsidRPr="00D8790A">
        <w:rPr>
          <w:rFonts w:ascii="Gabriola" w:hAnsi="Gabriola"/>
          <w:sz w:val="28"/>
          <w:szCs w:val="28"/>
        </w:rPr>
        <w:t>ня позвольте позд</w:t>
      </w:r>
      <w:r w:rsidR="00D8790A">
        <w:rPr>
          <w:rFonts w:ascii="Gabriola" w:hAnsi="Gabriola"/>
          <w:sz w:val="28"/>
          <w:szCs w:val="28"/>
        </w:rPr>
        <w:t>равить Вас с наступающим Новым г</w:t>
      </w:r>
      <w:r w:rsidR="002E576C" w:rsidRPr="00D8790A">
        <w:rPr>
          <w:rFonts w:ascii="Gabriola" w:hAnsi="Gabriola"/>
          <w:sz w:val="28"/>
          <w:szCs w:val="28"/>
        </w:rPr>
        <w:t>одом и Рождеством Христо</w:t>
      </w:r>
      <w:r w:rsidR="00D8790A">
        <w:rPr>
          <w:rFonts w:ascii="Gabriola" w:hAnsi="Gabriola"/>
          <w:sz w:val="28"/>
          <w:szCs w:val="28"/>
        </w:rPr>
        <w:t>вым!</w:t>
      </w:r>
      <w:r w:rsidR="002E576C" w:rsidRPr="00D8790A">
        <w:rPr>
          <w:rFonts w:ascii="Gabriola" w:hAnsi="Gabriola"/>
          <w:sz w:val="28"/>
          <w:szCs w:val="28"/>
        </w:rPr>
        <w:t xml:space="preserve"> </w:t>
      </w:r>
    </w:p>
    <w:p w:rsidR="00232EAD" w:rsidRPr="00D8790A" w:rsidRDefault="002E576C" w:rsidP="00D8790A">
      <w:pPr>
        <w:spacing w:line="30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D8790A">
        <w:rPr>
          <w:rFonts w:ascii="Gabriola" w:hAnsi="Gabriola"/>
          <w:sz w:val="28"/>
          <w:szCs w:val="28"/>
        </w:rPr>
        <w:t xml:space="preserve">Сердечно благодарим Вас за </w:t>
      </w:r>
      <w:r w:rsidR="00D8790A">
        <w:rPr>
          <w:rFonts w:ascii="Gabriola" w:hAnsi="Gabriola"/>
          <w:sz w:val="28"/>
          <w:szCs w:val="28"/>
        </w:rPr>
        <w:t>В</w:t>
      </w:r>
      <w:r w:rsidR="00A6131C" w:rsidRPr="00D8790A">
        <w:rPr>
          <w:rFonts w:ascii="Gabriola" w:hAnsi="Gabriola"/>
          <w:sz w:val="28"/>
          <w:szCs w:val="28"/>
        </w:rPr>
        <w:t>ашу</w:t>
      </w:r>
      <w:r w:rsidR="00D50006" w:rsidRPr="00D8790A">
        <w:rPr>
          <w:rFonts w:ascii="Gabriola" w:hAnsi="Gabriola"/>
          <w:sz w:val="28"/>
          <w:szCs w:val="28"/>
        </w:rPr>
        <w:t xml:space="preserve"> научную и общественную</w:t>
      </w:r>
      <w:r w:rsidR="00232EAD" w:rsidRPr="00D8790A">
        <w:rPr>
          <w:rFonts w:ascii="Gabriola" w:hAnsi="Gabriola"/>
          <w:sz w:val="28"/>
          <w:szCs w:val="28"/>
        </w:rPr>
        <w:t xml:space="preserve"> работу, за </w:t>
      </w:r>
      <w:r w:rsidR="00D8790A">
        <w:rPr>
          <w:rFonts w:ascii="Gabriola" w:hAnsi="Gabriola"/>
          <w:sz w:val="28"/>
          <w:szCs w:val="28"/>
        </w:rPr>
        <w:t>внимание к деятельности Церкви христиан-адвентистов седьмого д</w:t>
      </w:r>
      <w:r w:rsidR="00232EAD" w:rsidRPr="00D8790A">
        <w:rPr>
          <w:rFonts w:ascii="Gabriola" w:hAnsi="Gabriola"/>
          <w:sz w:val="28"/>
          <w:szCs w:val="28"/>
        </w:rPr>
        <w:t>ня</w:t>
      </w:r>
      <w:r w:rsidR="00A6131C" w:rsidRPr="00D8790A">
        <w:rPr>
          <w:rFonts w:ascii="Gabriola" w:hAnsi="Gabriola"/>
          <w:sz w:val="28"/>
          <w:szCs w:val="28"/>
        </w:rPr>
        <w:t xml:space="preserve">. </w:t>
      </w:r>
      <w:r w:rsidR="00232EAD" w:rsidRPr="00D8790A">
        <w:rPr>
          <w:rFonts w:ascii="Gabriola" w:hAnsi="Gabriola"/>
          <w:sz w:val="28"/>
          <w:szCs w:val="28"/>
        </w:rPr>
        <w:t>События последнего времени ярко показывают важность наших общих усилий по защите конституционных прав верующих в Российской Федерации. Убеждены, что только неукоснительное соблюдение конституционных прав в сфере свободы совести сможет решить актуальные вопросы верующих нашей страны. Вы</w:t>
      </w:r>
      <w:r w:rsidR="00D8790A">
        <w:rPr>
          <w:rFonts w:ascii="Gabriola" w:hAnsi="Gabriola"/>
          <w:sz w:val="28"/>
          <w:szCs w:val="28"/>
        </w:rPr>
        <w:t>ражаю надежду, что в н</w:t>
      </w:r>
      <w:r w:rsidR="00232EAD" w:rsidRPr="00D8790A">
        <w:rPr>
          <w:rFonts w:ascii="Gabriola" w:hAnsi="Gabriola"/>
          <w:sz w:val="28"/>
          <w:szCs w:val="28"/>
        </w:rPr>
        <w:t>овом году мы сможем продолжить плодотворное сотрудничество с Вами на благо нашего народа.</w:t>
      </w:r>
    </w:p>
    <w:p w:rsidR="000D0806" w:rsidRPr="00D8790A" w:rsidRDefault="00A6131C" w:rsidP="00D8790A">
      <w:pPr>
        <w:spacing w:line="30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D8790A">
        <w:rPr>
          <w:rFonts w:ascii="Gabriola" w:hAnsi="Gabriola"/>
          <w:sz w:val="28"/>
          <w:szCs w:val="28"/>
        </w:rPr>
        <w:t>Желаю</w:t>
      </w:r>
      <w:r w:rsidR="002E576C" w:rsidRPr="00D8790A">
        <w:rPr>
          <w:rFonts w:ascii="Gabriola" w:hAnsi="Gabriola"/>
          <w:sz w:val="28"/>
          <w:szCs w:val="28"/>
        </w:rPr>
        <w:t xml:space="preserve"> Вам </w:t>
      </w:r>
      <w:r w:rsidR="00D8790A">
        <w:rPr>
          <w:rFonts w:ascii="Gabriola" w:hAnsi="Gabriola"/>
          <w:sz w:val="28"/>
          <w:szCs w:val="28"/>
        </w:rPr>
        <w:t>в н</w:t>
      </w:r>
      <w:r w:rsidRPr="00D8790A">
        <w:rPr>
          <w:rFonts w:ascii="Gabriola" w:hAnsi="Gabriola"/>
          <w:sz w:val="28"/>
          <w:szCs w:val="28"/>
        </w:rPr>
        <w:t xml:space="preserve">овом году </w:t>
      </w:r>
      <w:r w:rsidR="002E576C" w:rsidRPr="00D8790A">
        <w:rPr>
          <w:rFonts w:ascii="Gabriola" w:hAnsi="Gabriola"/>
          <w:sz w:val="28"/>
          <w:szCs w:val="28"/>
        </w:rPr>
        <w:t xml:space="preserve">крепкого здоровья, благополучия в семье, счастья и успехов в Вашем ответственном и важном служении </w:t>
      </w:r>
      <w:r w:rsidRPr="00D8790A">
        <w:rPr>
          <w:rFonts w:ascii="Gabriola" w:hAnsi="Gabriola"/>
          <w:sz w:val="28"/>
          <w:szCs w:val="28"/>
        </w:rPr>
        <w:t>Отечеству!</w:t>
      </w:r>
    </w:p>
    <w:p w:rsidR="000D0806" w:rsidRPr="00D8790A" w:rsidRDefault="000D0806" w:rsidP="00D8790A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D8790A">
        <w:rPr>
          <w:rFonts w:ascii="Gabriola" w:hAnsi="Gabriola"/>
          <w:sz w:val="28"/>
          <w:szCs w:val="28"/>
        </w:rPr>
        <w:tab/>
      </w:r>
      <w:r w:rsidRPr="00D8790A">
        <w:rPr>
          <w:rFonts w:ascii="Gabriola" w:hAnsi="Gabriola"/>
          <w:b/>
          <w:bCs/>
          <w:sz w:val="28"/>
          <w:szCs w:val="28"/>
        </w:rPr>
        <w:t>Да благословит Вас Господь!</w:t>
      </w:r>
    </w:p>
    <w:p w:rsidR="000D0806" w:rsidRPr="00D8790A" w:rsidRDefault="000D0806" w:rsidP="00D8790A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D8790A" w:rsidRPr="00C43D6A" w:rsidRDefault="00D8790A" w:rsidP="00D8790A">
      <w:pPr>
        <w:spacing w:line="300" w:lineRule="exact"/>
        <w:rPr>
          <w:rFonts w:ascii="Gabriola" w:hAnsi="Gabriola"/>
          <w:b/>
          <w:bCs/>
          <w:sz w:val="28"/>
          <w:szCs w:val="28"/>
        </w:rPr>
      </w:pPr>
      <w:r w:rsidRPr="00C43D6A">
        <w:rPr>
          <w:rFonts w:ascii="Gabriola" w:hAnsi="Gabriola"/>
          <w:b/>
          <w:bCs/>
          <w:sz w:val="28"/>
          <w:szCs w:val="28"/>
        </w:rPr>
        <w:t>С глубоким уважением и признательностью,</w:t>
      </w:r>
    </w:p>
    <w:p w:rsidR="00D8790A" w:rsidRPr="00C43D6A" w:rsidRDefault="00D8790A" w:rsidP="00D8790A">
      <w:pPr>
        <w:spacing w:line="300" w:lineRule="exact"/>
        <w:rPr>
          <w:rFonts w:ascii="Gabriola" w:hAnsi="Gabriola"/>
          <w:b/>
          <w:bCs/>
          <w:sz w:val="28"/>
          <w:szCs w:val="28"/>
        </w:rPr>
      </w:pPr>
    </w:p>
    <w:p w:rsidR="00D8790A" w:rsidRPr="00BF0074" w:rsidRDefault="00D8790A" w:rsidP="00D8790A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BF0074">
        <w:rPr>
          <w:rFonts w:ascii="Gabriola" w:hAnsi="Gabriola"/>
          <w:b/>
          <w:bCs/>
          <w:sz w:val="28"/>
          <w:szCs w:val="28"/>
        </w:rPr>
        <w:t xml:space="preserve">Первый заместитель председателя </w:t>
      </w:r>
      <w:proofErr w:type="spellStart"/>
      <w:r w:rsidRPr="00BF0074">
        <w:rPr>
          <w:rFonts w:ascii="Gabriola" w:hAnsi="Gabriola"/>
          <w:b/>
          <w:bCs/>
          <w:sz w:val="28"/>
          <w:szCs w:val="28"/>
        </w:rPr>
        <w:t>Евро-Азиатского</w:t>
      </w:r>
      <w:proofErr w:type="spellEnd"/>
      <w:r w:rsidRPr="00BF0074">
        <w:rPr>
          <w:rFonts w:ascii="Gabriola" w:hAnsi="Gabriola"/>
          <w:b/>
          <w:bCs/>
          <w:sz w:val="28"/>
          <w:szCs w:val="28"/>
        </w:rPr>
        <w:t xml:space="preserve"> дивизиона (отделения) Генеральной Конференции Церкви христиан - адвентистов седьмого дня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D8790A" w:rsidRPr="00BF0074" w:rsidRDefault="00D8790A" w:rsidP="00D8790A">
      <w:pPr>
        <w:spacing w:line="300" w:lineRule="exact"/>
        <w:ind w:left="1440" w:firstLine="720"/>
        <w:jc w:val="both"/>
        <w:rPr>
          <w:rFonts w:ascii="Gabriola" w:hAnsi="Gabriola"/>
          <w:b/>
          <w:bCs/>
          <w:sz w:val="28"/>
          <w:szCs w:val="28"/>
        </w:rPr>
      </w:pPr>
    </w:p>
    <w:p w:rsidR="00D8790A" w:rsidRPr="00BF0074" w:rsidRDefault="00D8790A" w:rsidP="00D8790A">
      <w:pPr>
        <w:spacing w:line="300" w:lineRule="exact"/>
        <w:ind w:left="5760" w:firstLine="720"/>
        <w:jc w:val="both"/>
        <w:rPr>
          <w:rFonts w:ascii="Gabriola" w:hAnsi="Gabriola"/>
          <w:b/>
          <w:bCs/>
          <w:sz w:val="28"/>
          <w:szCs w:val="28"/>
        </w:rPr>
      </w:pPr>
      <w:r w:rsidRPr="00BF0074">
        <w:rPr>
          <w:rFonts w:ascii="Gabriola" w:hAnsi="Gabriola"/>
          <w:b/>
          <w:bCs/>
          <w:sz w:val="28"/>
          <w:szCs w:val="28"/>
        </w:rPr>
        <w:t>О.Ю. Гончаров</w:t>
      </w:r>
    </w:p>
    <w:p w:rsidR="00C82C5F" w:rsidRDefault="009C5ADE" w:rsidP="00D8790A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D34A85">
        <w:rPr>
          <w:rFonts w:ascii="Gabriola" w:hAnsi="Gabriola"/>
          <w:b/>
          <w:bCs/>
          <w:sz w:val="28"/>
          <w:szCs w:val="28"/>
        </w:rPr>
        <w:t>8</w:t>
      </w:r>
      <w:r w:rsidR="00D8790A" w:rsidRPr="00BF0074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D46A12" w:rsidRPr="00CB41FD" w:rsidRDefault="00D46A12">
      <w:pPr>
        <w:rPr>
          <w:rFonts w:ascii="Gabriola" w:hAnsi="Gabriola"/>
          <w:b/>
          <w:bCs/>
          <w:sz w:val="28"/>
          <w:szCs w:val="28"/>
        </w:rPr>
      </w:pPr>
    </w:p>
    <w:sectPr w:rsidR="00D46A12" w:rsidRPr="00CB41FD" w:rsidSect="00D8790A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87017A"/>
    <w:rsid w:val="0001640C"/>
    <w:rsid w:val="0005170E"/>
    <w:rsid w:val="000B4A7B"/>
    <w:rsid w:val="000D0806"/>
    <w:rsid w:val="000F583D"/>
    <w:rsid w:val="00114006"/>
    <w:rsid w:val="00117FE2"/>
    <w:rsid w:val="00121379"/>
    <w:rsid w:val="001F12ED"/>
    <w:rsid w:val="00231944"/>
    <w:rsid w:val="00232EAD"/>
    <w:rsid w:val="002341D5"/>
    <w:rsid w:val="00271D5D"/>
    <w:rsid w:val="002A0148"/>
    <w:rsid w:val="002E576C"/>
    <w:rsid w:val="00301F9E"/>
    <w:rsid w:val="003235C8"/>
    <w:rsid w:val="003B610E"/>
    <w:rsid w:val="003F2317"/>
    <w:rsid w:val="003F3E5F"/>
    <w:rsid w:val="003F4226"/>
    <w:rsid w:val="00422136"/>
    <w:rsid w:val="004F4950"/>
    <w:rsid w:val="0055130E"/>
    <w:rsid w:val="005F388A"/>
    <w:rsid w:val="00616271"/>
    <w:rsid w:val="00632C00"/>
    <w:rsid w:val="00661502"/>
    <w:rsid w:val="00663125"/>
    <w:rsid w:val="00672BCF"/>
    <w:rsid w:val="006944EA"/>
    <w:rsid w:val="006C32DC"/>
    <w:rsid w:val="006F5DB3"/>
    <w:rsid w:val="0072104C"/>
    <w:rsid w:val="00760BBF"/>
    <w:rsid w:val="00764A56"/>
    <w:rsid w:val="00813CC4"/>
    <w:rsid w:val="0087017A"/>
    <w:rsid w:val="00984D07"/>
    <w:rsid w:val="009C5ADE"/>
    <w:rsid w:val="00A13145"/>
    <w:rsid w:val="00A6131C"/>
    <w:rsid w:val="00B06F64"/>
    <w:rsid w:val="00C05D8C"/>
    <w:rsid w:val="00C56059"/>
    <w:rsid w:val="00C72091"/>
    <w:rsid w:val="00C82C5F"/>
    <w:rsid w:val="00CB41FD"/>
    <w:rsid w:val="00D34A85"/>
    <w:rsid w:val="00D4510F"/>
    <w:rsid w:val="00D46A12"/>
    <w:rsid w:val="00D50006"/>
    <w:rsid w:val="00D8790A"/>
    <w:rsid w:val="00DD43EB"/>
    <w:rsid w:val="00E004C2"/>
    <w:rsid w:val="00E82277"/>
    <w:rsid w:val="00E87D7A"/>
    <w:rsid w:val="00EA00F8"/>
    <w:rsid w:val="00ED681F"/>
    <w:rsid w:val="00EE6EF7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entist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.NBOOK\Application%20Data\Microsoft\&#1064;&#1072;&#1073;&#1083;&#1086;&#1085;&#1099;\&#1063;&#1080;&#1085;&#1086;&#1074;&#1085;&#1080;&#1082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Чиновникам</Template>
  <TotalTime>49</TotalTime>
  <Pages>1</Pages>
  <Words>205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</vt:lpstr>
    </vt:vector>
  </TitlesOfParts>
  <Company>АСД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</dc:title>
  <dc:creator>Олег</dc:creator>
  <cp:lastModifiedBy>Victory</cp:lastModifiedBy>
  <cp:revision>14</cp:revision>
  <cp:lastPrinted>2017-12-15T09:35:00Z</cp:lastPrinted>
  <dcterms:created xsi:type="dcterms:W3CDTF">2016-11-28T11:02:00Z</dcterms:created>
  <dcterms:modified xsi:type="dcterms:W3CDTF">2019-01-16T07:56:00Z</dcterms:modified>
</cp:coreProperties>
</file>